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7370"/>
        <w:gridCol w:w="580"/>
        <w:gridCol w:w="582"/>
      </w:tblGrid>
      <w:tr w:rsidR="006A0E31" w:rsidRPr="00D562E8" w:rsidTr="00EE5DCD">
        <w:trPr>
          <w:trHeight w:val="244"/>
        </w:trPr>
        <w:tc>
          <w:tcPr>
            <w:tcW w:w="10888" w:type="dxa"/>
            <w:gridSpan w:val="4"/>
            <w:tcBorders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Default="006A0E31" w:rsidP="00EE5D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A0E31" w:rsidRDefault="006A0E31" w:rsidP="006A0E31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423DC">
              <w:rPr>
                <w:rFonts w:ascii="Century Gothic" w:hAnsi="Century Gothic"/>
                <w:sz w:val="18"/>
                <w:szCs w:val="18"/>
              </w:rPr>
              <w:t xml:space="preserve">Green is the school colour and all children are expected to wear the uniform.  </w:t>
            </w:r>
          </w:p>
          <w:p w:rsidR="006A0E31" w:rsidRPr="002423DC" w:rsidRDefault="006A0E31" w:rsidP="006A0E31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 Mary’s uniform (items with the school logo) </w:t>
            </w:r>
            <w:r w:rsidRPr="002423DC">
              <w:rPr>
                <w:rFonts w:ascii="Century Gothic" w:hAnsi="Century Gothic"/>
                <w:sz w:val="18"/>
                <w:szCs w:val="18"/>
              </w:rPr>
              <w:t xml:space="preserve">is available to order from the school and the remainder, such as trousers, skirts </w:t>
            </w:r>
            <w:proofErr w:type="spellStart"/>
            <w:r w:rsidRPr="002423DC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Pr="002423DC">
              <w:rPr>
                <w:rFonts w:ascii="Century Gothic" w:hAnsi="Century Gothic"/>
                <w:sz w:val="18"/>
                <w:szCs w:val="18"/>
              </w:rPr>
              <w:t xml:space="preserve">, is readily available in </w:t>
            </w:r>
            <w:r>
              <w:rPr>
                <w:rFonts w:ascii="Century Gothic" w:hAnsi="Century Gothic"/>
                <w:sz w:val="18"/>
                <w:szCs w:val="18"/>
              </w:rPr>
              <w:t>children’s clothing departments/supermarkets. Unembroidered items are also acceptable.</w:t>
            </w:r>
          </w:p>
          <w:p w:rsidR="006A0E31" w:rsidRPr="002423DC" w:rsidRDefault="006A0E31" w:rsidP="006A0E31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423DC">
              <w:rPr>
                <w:rFonts w:ascii="Century Gothic" w:hAnsi="Century Gothic"/>
                <w:sz w:val="18"/>
                <w:szCs w:val="18"/>
              </w:rPr>
              <w:t>Uniform orders are placed online via our school money system each half term. Texts will be sent out when ordering is available.</w:t>
            </w:r>
          </w:p>
          <w:p w:rsidR="006A0E31" w:rsidRPr="002423DC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A0E31" w:rsidRPr="00D562E8" w:rsidTr="00EE5DCD">
        <w:trPr>
          <w:trHeight w:val="2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562E8">
              <w:rPr>
                <w:rFonts w:ascii="Century Gothic" w:hAnsi="Century Gothic"/>
                <w:b/>
                <w:bCs/>
                <w:sz w:val="18"/>
                <w:szCs w:val="18"/>
              </w:rPr>
              <w:t>Available from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UNIFORM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562E8">
              <w:rPr>
                <w:rFonts w:ascii="Century Gothic" w:hAnsi="Century Gothic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562E8">
              <w:rPr>
                <w:rFonts w:ascii="Century Gothic" w:hAnsi="Century Gothic"/>
                <w:b/>
                <w:bCs/>
                <w:sz w:val="18"/>
                <w:szCs w:val="18"/>
              </w:rPr>
              <w:t>Girls</w:t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School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Polo shirts (</w:t>
            </w:r>
            <w:r w:rsidRPr="005C2D73">
              <w:rPr>
                <w:rFonts w:ascii="Century Gothic" w:hAnsi="Century Gothic"/>
                <w:b/>
                <w:sz w:val="18"/>
                <w:szCs w:val="18"/>
              </w:rPr>
              <w:t>Green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or </w:t>
            </w:r>
            <w:r w:rsidRPr="00D64F46">
              <w:rPr>
                <w:rFonts w:ascii="Century Gothic" w:hAnsi="Century Gothic"/>
                <w:b/>
                <w:sz w:val="18"/>
                <w:szCs w:val="18"/>
              </w:rPr>
              <w:t>White</w:t>
            </w:r>
            <w:r w:rsidRPr="00D562E8">
              <w:rPr>
                <w:rFonts w:ascii="Century Gothic" w:hAnsi="Century Gothic"/>
                <w:sz w:val="18"/>
                <w:szCs w:val="18"/>
              </w:rPr>
              <w:t>) with Logo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School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64F46">
              <w:rPr>
                <w:rFonts w:ascii="Century Gothic" w:hAnsi="Century Gothic"/>
                <w:b/>
                <w:sz w:val="18"/>
                <w:szCs w:val="18"/>
              </w:rPr>
              <w:t xml:space="preserve">Bottle Green </w:t>
            </w:r>
            <w:r w:rsidRPr="00D562E8">
              <w:rPr>
                <w:rFonts w:ascii="Century Gothic" w:hAnsi="Century Gothic"/>
                <w:sz w:val="18"/>
                <w:szCs w:val="18"/>
              </w:rPr>
              <w:t>Sweatshirt with Logo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School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64F46">
              <w:rPr>
                <w:rFonts w:ascii="Century Gothic" w:hAnsi="Century Gothic"/>
                <w:b/>
                <w:sz w:val="18"/>
                <w:szCs w:val="18"/>
              </w:rPr>
              <w:t xml:space="preserve">Bottle Green </w:t>
            </w:r>
            <w:r w:rsidRPr="00D562E8">
              <w:rPr>
                <w:rFonts w:ascii="Century Gothic" w:hAnsi="Century Gothic"/>
                <w:sz w:val="18"/>
                <w:szCs w:val="18"/>
              </w:rPr>
              <w:t>Cardigan with Logo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64F46">
              <w:rPr>
                <w:rFonts w:ascii="Century Gothic" w:hAnsi="Century Gothic"/>
                <w:b/>
                <w:sz w:val="18"/>
                <w:szCs w:val="18"/>
              </w:rPr>
              <w:t>White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Shirt/Blouse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Grey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Tunic/Skirt/Trousers</w:t>
            </w:r>
            <w:r>
              <w:rPr>
                <w:rFonts w:ascii="Century Gothic" w:hAnsi="Century Gothic"/>
                <w:sz w:val="18"/>
                <w:szCs w:val="18"/>
              </w:rPr>
              <w:t>/Shorts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Grey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Trousers/Shorts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Green &amp; White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Check/Stripe Summer Dress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Black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School Shoes </w:t>
            </w:r>
          </w:p>
          <w:p w:rsidR="006A0E31" w:rsidRPr="002423DC" w:rsidRDefault="006A0E31" w:rsidP="00EE5DCD">
            <w:pPr>
              <w:widowControl w:val="0"/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  <w:r w:rsidRPr="002423DC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>(No heels/No trainer style shoes/No boots/No canvas shoes/No open sandals)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School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Baseball Cap with Logo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School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School Bag (Satchel)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School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Book Bag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D562E8">
              <w:rPr>
                <w:rFonts w:ascii="Century Gothic" w:hAnsi="Century Gothic"/>
                <w:bCs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Grey/Green/White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Socks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bCs/>
                <w:sz w:val="18"/>
                <w:szCs w:val="18"/>
              </w:rPr>
            </w:pPr>
            <w:r w:rsidRPr="00D562E8">
              <w:rPr>
                <w:rFonts w:ascii="Century Gothic" w:hAnsi="Century Gothic"/>
                <w:bCs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 xml:space="preserve">Bottle Green 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or </w:t>
            </w:r>
            <w:r w:rsidRPr="005C2D73">
              <w:rPr>
                <w:rFonts w:ascii="Century Gothic" w:hAnsi="Century Gothic"/>
                <w:b/>
                <w:sz w:val="18"/>
                <w:szCs w:val="18"/>
              </w:rPr>
              <w:t>Grey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Tights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2423DC" w:rsidTr="00EE5DCD">
        <w:trPr>
          <w:trHeight w:val="340"/>
        </w:trPr>
        <w:tc>
          <w:tcPr>
            <w:tcW w:w="10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3429B2" w:rsidRDefault="006A0E31" w:rsidP="006A0E3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423D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Hair decorations should be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minimal, </w:t>
            </w:r>
            <w:r w:rsidRPr="002423D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discreet and be in the school colours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(green/white)</w:t>
            </w:r>
            <w:r w:rsidRPr="003429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i.e. plain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flat </w:t>
            </w:r>
            <w:r w:rsidRPr="003429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hairband, simple elastic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ties/</w:t>
            </w:r>
            <w:r w:rsidRPr="003429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hairband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or simple clip </w:t>
            </w:r>
          </w:p>
        </w:tc>
      </w:tr>
      <w:tr w:rsidR="006A0E31" w:rsidRPr="00D562E8" w:rsidTr="00EE5DCD">
        <w:trPr>
          <w:trHeight w:val="20"/>
        </w:trPr>
        <w:tc>
          <w:tcPr>
            <w:tcW w:w="10888" w:type="dxa"/>
            <w:gridSpan w:val="4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A0E31" w:rsidRPr="00D562E8" w:rsidTr="00EE5DCD">
        <w:trPr>
          <w:trHeight w:val="20"/>
        </w:trPr>
        <w:tc>
          <w:tcPr>
            <w:tcW w:w="10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562E8">
              <w:rPr>
                <w:rFonts w:ascii="Century Gothic" w:hAnsi="Century Gothic"/>
                <w:b/>
                <w:bCs/>
                <w:sz w:val="18"/>
                <w:szCs w:val="18"/>
              </w:rPr>
              <w:t>PE KIT</w:t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Navy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Shorts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School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White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562E8">
              <w:rPr>
                <w:rFonts w:ascii="Century Gothic" w:hAnsi="Century Gothic"/>
                <w:sz w:val="18"/>
                <w:szCs w:val="18"/>
              </w:rPr>
              <w:t>PE T-Shirt with Logo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b/>
                <w:sz w:val="18"/>
                <w:szCs w:val="18"/>
              </w:rPr>
              <w:t xml:space="preserve">Navy </w:t>
            </w:r>
            <w:r w:rsidRPr="00D562E8">
              <w:rPr>
                <w:rFonts w:ascii="Century Gothic" w:hAnsi="Century Gothic"/>
                <w:sz w:val="18"/>
                <w:szCs w:val="18"/>
              </w:rPr>
              <w:t>Tracksuit bottoms to be worn in cold weather only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2423DC" w:rsidTr="00EE5DCD">
        <w:trPr>
          <w:trHeight w:val="20"/>
        </w:trPr>
        <w:tc>
          <w:tcPr>
            <w:tcW w:w="10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Default="006A0E31" w:rsidP="006A0E31">
            <w:pPr>
              <w:widowControl w:val="0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423D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During physical activity, long hair must be tied back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with a simple elastic hair band</w:t>
            </w:r>
          </w:p>
          <w:p w:rsidR="006A0E31" w:rsidRDefault="006A0E31" w:rsidP="006A0E31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Earrings </w:t>
            </w:r>
            <w:r w:rsidRPr="000F45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should </w:t>
            </w:r>
            <w:r w:rsidRPr="000F45D2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not</w:t>
            </w:r>
            <w:r w:rsidRPr="000F45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be worn on PE days, but if they cannot be removed, they </w:t>
            </w:r>
            <w:r w:rsidRPr="000F45D2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must be covered up </w:t>
            </w:r>
            <w:r w:rsidRPr="000F45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with tape. </w:t>
            </w:r>
          </w:p>
          <w:p w:rsidR="006A0E31" w:rsidRPr="000F45D2" w:rsidRDefault="006A0E31" w:rsidP="006A0E31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45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All earrings must be removed on swimming days. </w:t>
            </w:r>
          </w:p>
        </w:tc>
      </w:tr>
      <w:tr w:rsidR="006A0E31" w:rsidRPr="00D64F46" w:rsidTr="00EE5DCD">
        <w:trPr>
          <w:trHeight w:val="20"/>
        </w:trPr>
        <w:tc>
          <w:tcPr>
            <w:tcW w:w="10888" w:type="dxa"/>
            <w:gridSpan w:val="4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64F46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P.T.O.</w:t>
            </w:r>
            <w:bookmarkStart w:id="0" w:name="_GoBack"/>
            <w:bookmarkEnd w:id="0"/>
          </w:p>
        </w:tc>
      </w:tr>
      <w:tr w:rsidR="006A0E31" w:rsidRPr="00D64F46" w:rsidTr="00EE5DCD">
        <w:trPr>
          <w:trHeight w:val="20"/>
        </w:trPr>
        <w:tc>
          <w:tcPr>
            <w:tcW w:w="10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64F46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64F46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MAY DAY</w:t>
            </w: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White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Shirt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 xml:space="preserve">School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 xml:space="preserve">Green/Navy </w:t>
            </w:r>
            <w:r w:rsidRPr="00D562E8">
              <w:rPr>
                <w:rFonts w:ascii="Century Gothic" w:hAnsi="Century Gothic"/>
                <w:sz w:val="18"/>
                <w:szCs w:val="18"/>
              </w:rPr>
              <w:t>Striped School Tie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 xml:space="preserve">Grey </w:t>
            </w:r>
            <w:r w:rsidRPr="00D562E8">
              <w:rPr>
                <w:rFonts w:ascii="Century Gothic" w:hAnsi="Century Gothic"/>
                <w:sz w:val="18"/>
                <w:szCs w:val="18"/>
              </w:rPr>
              <w:t>Trousers/Shorts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Trainers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0E31" w:rsidRPr="00D562E8" w:rsidTr="00EE5DCD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t>General Clothing Supplier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5C2D73">
              <w:rPr>
                <w:rFonts w:ascii="Century Gothic" w:hAnsi="Century Gothic"/>
                <w:b/>
                <w:sz w:val="18"/>
                <w:szCs w:val="18"/>
              </w:rPr>
              <w:t>White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Dress on or below knee or </w:t>
            </w:r>
            <w:r w:rsidRPr="003429B2">
              <w:rPr>
                <w:rFonts w:ascii="Century Gothic" w:hAnsi="Century Gothic"/>
                <w:b/>
                <w:sz w:val="18"/>
                <w:szCs w:val="18"/>
              </w:rPr>
              <w:t>White</w:t>
            </w:r>
            <w:r w:rsidRPr="00D562E8">
              <w:rPr>
                <w:rFonts w:ascii="Century Gothic" w:hAnsi="Century Gothic"/>
                <w:sz w:val="18"/>
                <w:szCs w:val="18"/>
              </w:rPr>
              <w:t xml:space="preserve"> blouse and skirt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D562E8" w:rsidRDefault="006A0E31" w:rsidP="00EE5D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62E8">
              <w:rPr>
                <w:rFonts w:ascii="Century Gothic" w:hAnsi="Century Gothic"/>
                <w:sz w:val="18"/>
                <w:szCs w:val="18"/>
              </w:rPr>
              <w:sym w:font="Wingdings" w:char="F0FC"/>
            </w:r>
          </w:p>
        </w:tc>
      </w:tr>
      <w:tr w:rsidR="006A0E31" w:rsidRPr="00975F8F" w:rsidTr="00EE5DCD">
        <w:trPr>
          <w:trHeight w:val="343"/>
        </w:trPr>
        <w:tc>
          <w:tcPr>
            <w:tcW w:w="10888" w:type="dxa"/>
            <w:gridSpan w:val="4"/>
            <w:tcBorders>
              <w:top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E31" w:rsidRPr="00975F8F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  <w:p w:rsidR="006A0E31" w:rsidRPr="00975F8F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  <w:p w:rsidR="006A0E31" w:rsidRPr="00975F8F" w:rsidRDefault="006A0E31" w:rsidP="00EE5DCD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975F8F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PLEASE ENSURE THAT ALL ITEMS ARE CLEARLY MARKED WITH YOUR CHILDS NAME</w:t>
            </w:r>
          </w:p>
        </w:tc>
      </w:tr>
    </w:tbl>
    <w:p w:rsidR="006A0E31" w:rsidRPr="00975F8F" w:rsidRDefault="006A0E31" w:rsidP="006A0E31">
      <w:pPr>
        <w:rPr>
          <w:rFonts w:ascii="Elementary SF" w:hAnsi="Elementary SF"/>
          <w:b/>
          <w:sz w:val="22"/>
          <w:szCs w:val="22"/>
        </w:rPr>
      </w:pPr>
    </w:p>
    <w:p w:rsidR="003D4CA1" w:rsidRPr="003D4CA1" w:rsidRDefault="003D4CA1" w:rsidP="003D4CA1"/>
    <w:sectPr w:rsidR="003D4CA1" w:rsidRPr="003D4CA1" w:rsidSect="003D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31" w:rsidRDefault="006A0E31" w:rsidP="00C04AC6">
      <w:r>
        <w:separator/>
      </w:r>
    </w:p>
  </w:endnote>
  <w:endnote w:type="continuationSeparator" w:id="0">
    <w:p w:rsidR="006A0E31" w:rsidRDefault="006A0E31" w:rsidP="00C0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mentary SF"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A" w:rsidRDefault="00201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4F" w:rsidRPr="004F7815" w:rsidRDefault="00FF7A4F" w:rsidP="00FF7A4F">
    <w:pPr>
      <w:pStyle w:val="Footer"/>
      <w:jc w:val="right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41E12F9" wp14:editId="30CAAA7B">
          <wp:simplePos x="0" y="0"/>
          <wp:positionH relativeFrom="column">
            <wp:posOffset>6382740</wp:posOffset>
          </wp:positionH>
          <wp:positionV relativeFrom="paragraph">
            <wp:posOffset>22174</wp:posOffset>
          </wp:positionV>
          <wp:extent cx="414655" cy="408305"/>
          <wp:effectExtent l="0" t="0" r="4445" b="0"/>
          <wp:wrapTight wrapText="bothSides">
            <wp:wrapPolygon edited="0">
              <wp:start x="0" y="0"/>
              <wp:lineTo x="0" y="20156"/>
              <wp:lineTo x="20839" y="20156"/>
              <wp:lineTo x="20839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7815">
      <w:rPr>
        <w:rFonts w:cstheme="minorHAnsi"/>
      </w:rPr>
      <w:t>Diocese of St Albans</w:t>
    </w:r>
  </w:p>
  <w:p w:rsidR="00FF7A4F" w:rsidRPr="004F7815" w:rsidRDefault="00FF7A4F" w:rsidP="00FF7A4F">
    <w:pPr>
      <w:pStyle w:val="Footer"/>
      <w:jc w:val="right"/>
      <w:rPr>
        <w:rFonts w:cstheme="minorHAnsi"/>
      </w:rPr>
    </w:pPr>
    <w:r w:rsidRPr="004F7815">
      <w:rPr>
        <w:rFonts w:cstheme="minorHAnsi"/>
      </w:rPr>
      <w:t xml:space="preserve">London Borough of Barnet  </w:t>
    </w:r>
  </w:p>
  <w:p w:rsidR="0020197A" w:rsidRPr="00FF7A4F" w:rsidRDefault="0020197A" w:rsidP="00FF7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A" w:rsidRDefault="00201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31" w:rsidRDefault="006A0E31" w:rsidP="00C04AC6">
      <w:r>
        <w:separator/>
      </w:r>
    </w:p>
  </w:footnote>
  <w:footnote w:type="continuationSeparator" w:id="0">
    <w:p w:rsidR="006A0E31" w:rsidRDefault="006A0E31" w:rsidP="00C0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A" w:rsidRDefault="00201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6804"/>
    </w:tblGrid>
    <w:tr w:rsidR="00C04AC6" w:rsidRPr="0020197A" w:rsidTr="0020197A">
      <w:tc>
        <w:tcPr>
          <w:tcW w:w="3686" w:type="dxa"/>
        </w:tcPr>
        <w:p w:rsidR="00C04AC6" w:rsidRDefault="00C04AC6" w:rsidP="00C04AC6">
          <w:pPr>
            <w:pStyle w:val="Header"/>
            <w:ind w:left="316"/>
          </w:pPr>
          <w:r>
            <w:rPr>
              <w:rFonts w:ascii="Gill Sans MT" w:hAnsi="Gill Sans MT" w:cstheme="minorHAnsi"/>
              <w:noProof/>
            </w:rPr>
            <w:drawing>
              <wp:inline distT="0" distB="0" distL="0" distR="0" wp14:anchorId="2831930A" wp14:editId="10E29C96">
                <wp:extent cx="1343025" cy="1352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Logo L Green 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85" t="10168" r="23079" b="4904"/>
                        <a:stretch/>
                      </pic:blipFill>
                      <pic:spPr bwMode="auto">
                        <a:xfrm>
                          <a:off x="0" y="0"/>
                          <a:ext cx="1316092" cy="1325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C04AC6" w:rsidRPr="0020197A" w:rsidRDefault="00C04AC6" w:rsidP="00C04AC6">
          <w:pPr>
            <w:jc w:val="right"/>
            <w:rPr>
              <w:rFonts w:cstheme="minorHAnsi"/>
              <w:b/>
              <w:bCs/>
              <w:color w:val="006600"/>
              <w:sz w:val="40"/>
              <w:szCs w:val="40"/>
            </w:rPr>
          </w:pPr>
          <w:r w:rsidRPr="0020197A">
            <w:rPr>
              <w:rFonts w:cstheme="minorHAnsi"/>
              <w:b/>
              <w:bCs/>
              <w:color w:val="006600"/>
              <w:sz w:val="40"/>
              <w:szCs w:val="40"/>
            </w:rPr>
            <w:t>St Mary’s C of E Primary School</w:t>
          </w:r>
        </w:p>
        <w:p w:rsidR="00C04AC6" w:rsidRPr="0020197A" w:rsidRDefault="00C04AC6" w:rsidP="00C04AC6">
          <w:pPr>
            <w:jc w:val="right"/>
            <w:rPr>
              <w:rFonts w:cstheme="minorHAnsi"/>
              <w:b/>
              <w:bCs/>
              <w:color w:val="006600"/>
            </w:rPr>
          </w:pPr>
          <w:proofErr w:type="spellStart"/>
          <w:r w:rsidRPr="0020197A">
            <w:rPr>
              <w:rFonts w:cstheme="minorHAnsi"/>
              <w:b/>
              <w:bCs/>
              <w:color w:val="006600"/>
            </w:rPr>
            <w:t>Headteacher</w:t>
          </w:r>
          <w:proofErr w:type="spellEnd"/>
          <w:r w:rsidRPr="0020197A">
            <w:rPr>
              <w:rFonts w:cstheme="minorHAnsi"/>
              <w:b/>
              <w:bCs/>
              <w:color w:val="006600"/>
            </w:rPr>
            <w:t xml:space="preserve">: Mrs M. </w:t>
          </w:r>
          <w:proofErr w:type="spellStart"/>
          <w:r w:rsidRPr="0020197A">
            <w:rPr>
              <w:rFonts w:cstheme="minorHAnsi"/>
              <w:b/>
              <w:bCs/>
              <w:color w:val="006600"/>
            </w:rPr>
            <w:t>Constantinou</w:t>
          </w:r>
          <w:proofErr w:type="spellEnd"/>
          <w:r w:rsidRPr="0020197A">
            <w:rPr>
              <w:rFonts w:cstheme="minorHAnsi"/>
              <w:b/>
              <w:bCs/>
              <w:color w:val="006600"/>
            </w:rPr>
            <w:t xml:space="preserve"> </w:t>
          </w:r>
          <w:proofErr w:type="spellStart"/>
          <w:r w:rsidRPr="0020197A">
            <w:rPr>
              <w:rFonts w:cstheme="minorHAnsi"/>
              <w:b/>
              <w:bCs/>
              <w:color w:val="006600"/>
            </w:rPr>
            <w:t>BEd</w:t>
          </w:r>
          <w:proofErr w:type="spellEnd"/>
        </w:p>
        <w:p w:rsidR="00C04AC6" w:rsidRPr="0020197A" w:rsidRDefault="00C04AC6" w:rsidP="00C04AC6">
          <w:pPr>
            <w:widowControl w:val="0"/>
            <w:jc w:val="right"/>
            <w:rPr>
              <w:rFonts w:cstheme="minorHAnsi"/>
              <w:color w:val="006600"/>
            </w:rPr>
          </w:pPr>
          <w:proofErr w:type="spellStart"/>
          <w:r w:rsidRPr="0020197A">
            <w:rPr>
              <w:rFonts w:cstheme="minorHAnsi"/>
              <w:color w:val="006600"/>
            </w:rPr>
            <w:t>Littlegrove</w:t>
          </w:r>
          <w:proofErr w:type="spellEnd"/>
          <w:r w:rsidRPr="0020197A">
            <w:rPr>
              <w:rFonts w:cstheme="minorHAnsi"/>
              <w:color w:val="006600"/>
            </w:rPr>
            <w:t>, East Barnet, Herts EN4 8SR</w:t>
          </w:r>
        </w:p>
        <w:p w:rsidR="00C04AC6" w:rsidRPr="0020197A" w:rsidRDefault="00C04AC6" w:rsidP="00C04AC6">
          <w:pPr>
            <w:widowControl w:val="0"/>
            <w:jc w:val="right"/>
            <w:rPr>
              <w:rFonts w:cstheme="minorHAnsi"/>
              <w:color w:val="006600"/>
            </w:rPr>
          </w:pPr>
          <w:r w:rsidRPr="0020197A">
            <w:rPr>
              <w:rFonts w:cstheme="minorHAnsi"/>
              <w:color w:val="006600"/>
            </w:rPr>
            <w:t xml:space="preserve">t: 020 8449 5856  </w:t>
          </w:r>
        </w:p>
        <w:p w:rsidR="00C04AC6" w:rsidRPr="0020197A" w:rsidRDefault="00C04AC6" w:rsidP="00C04AC6">
          <w:pPr>
            <w:jc w:val="right"/>
            <w:rPr>
              <w:rFonts w:cstheme="minorHAnsi"/>
              <w:color w:val="006600"/>
            </w:rPr>
          </w:pPr>
          <w:r w:rsidRPr="0020197A">
            <w:rPr>
              <w:rFonts w:cstheme="minorHAnsi"/>
              <w:color w:val="006600"/>
            </w:rPr>
            <w:t>e: office@stmarysen4.barnetmail.net</w:t>
          </w:r>
        </w:p>
        <w:p w:rsidR="00C04AC6" w:rsidRPr="0020197A" w:rsidRDefault="006A0E31" w:rsidP="00C04AC6">
          <w:pPr>
            <w:pStyle w:val="Header"/>
            <w:jc w:val="right"/>
            <w:rPr>
              <w:rFonts w:cstheme="minorHAnsi"/>
            </w:rPr>
          </w:pPr>
          <w:hyperlink r:id="rId2" w:history="1">
            <w:r w:rsidR="00C04AC6" w:rsidRPr="0020197A">
              <w:rPr>
                <w:rStyle w:val="Hyperlink"/>
                <w:rFonts w:cstheme="minorHAnsi"/>
                <w:b/>
                <w:bCs/>
              </w:rPr>
              <w:t>www.stmarysen4-barnet.</w:t>
            </w:r>
          </w:hyperlink>
          <w:r w:rsidR="00C04AC6" w:rsidRPr="0020197A">
            <w:rPr>
              <w:rFonts w:cstheme="minorHAnsi"/>
              <w:b/>
              <w:bCs/>
              <w:color w:val="0000FF"/>
              <w:u w:val="single"/>
            </w:rPr>
            <w:t>co.uk</w:t>
          </w:r>
        </w:p>
      </w:tc>
    </w:tr>
  </w:tbl>
  <w:p w:rsidR="00C04AC6" w:rsidRDefault="00C04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A" w:rsidRDefault="00201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5BF"/>
    <w:multiLevelType w:val="hybridMultilevel"/>
    <w:tmpl w:val="C7627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40B606">
      <w:numFmt w:val="bullet"/>
      <w:lvlText w:val=""/>
      <w:lvlJc w:val="left"/>
      <w:pPr>
        <w:ind w:left="1080" w:hanging="360"/>
      </w:pPr>
      <w:rPr>
        <w:rFonts w:ascii="Symbol" w:eastAsia="Calibri" w:hAnsi="Symbol" w:cs="Calibri" w:hint="default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2111B"/>
    <w:multiLevelType w:val="hybridMultilevel"/>
    <w:tmpl w:val="DF1E1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55F62"/>
    <w:multiLevelType w:val="hybridMultilevel"/>
    <w:tmpl w:val="0478E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768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70317"/>
    <w:multiLevelType w:val="hybridMultilevel"/>
    <w:tmpl w:val="8D82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31"/>
    <w:rsid w:val="0020197A"/>
    <w:rsid w:val="003D4CA1"/>
    <w:rsid w:val="006A0E31"/>
    <w:rsid w:val="008C2022"/>
    <w:rsid w:val="00946F8D"/>
    <w:rsid w:val="00C04AC6"/>
    <w:rsid w:val="00C061F9"/>
    <w:rsid w:val="00EE03D1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83C1"/>
  <w15:chartTrackingRefBased/>
  <w15:docId w15:val="{E12A800D-1F02-46F3-A2F1-4E696B9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C6"/>
  </w:style>
  <w:style w:type="paragraph" w:styleId="Footer">
    <w:name w:val="footer"/>
    <w:basedOn w:val="Normal"/>
    <w:link w:val="FooterChar"/>
    <w:uiPriority w:val="99"/>
    <w:unhideWhenUsed/>
    <w:rsid w:val="00C0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C6"/>
  </w:style>
  <w:style w:type="table" w:styleId="TableGrid">
    <w:name w:val="Table Grid"/>
    <w:basedOn w:val="TableNormal"/>
    <w:uiPriority w:val="39"/>
    <w:rsid w:val="00C0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4A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97A"/>
    <w:pPr>
      <w:ind w:left="720"/>
      <w:contextualSpacing/>
    </w:pPr>
    <w:rPr>
      <w:color w:val="000000"/>
      <w:kern w:val="28"/>
      <w:sz w:val="20"/>
      <w:szCs w:val="20"/>
      <w:lang w:val="en-US"/>
    </w:rPr>
  </w:style>
  <w:style w:type="paragraph" w:customStyle="1" w:styleId="Default">
    <w:name w:val="Default"/>
    <w:rsid w:val="006A0E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marysen4.barnet.lgfl.ne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esktop\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2022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cp:lastPrinted>2022-11-09T15:04:00Z</cp:lastPrinted>
  <dcterms:created xsi:type="dcterms:W3CDTF">2022-11-15T11:41:00Z</dcterms:created>
  <dcterms:modified xsi:type="dcterms:W3CDTF">2022-11-15T11:42:00Z</dcterms:modified>
</cp:coreProperties>
</file>